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</w:tblGrid>
      <w:tr w:rsidR="007A4989" w:rsidRPr="002473A0" w:rsidTr="002473A0">
        <w:tc>
          <w:tcPr>
            <w:tcW w:w="4819" w:type="dxa"/>
          </w:tcPr>
          <w:p w:rsidR="007A4989" w:rsidRPr="002473A0" w:rsidRDefault="007A4989" w:rsidP="002473A0">
            <w:pPr>
              <w:spacing w:after="0" w:line="240" w:lineRule="auto"/>
              <w:jc w:val="center"/>
            </w:pPr>
            <w:r w:rsidRPr="002473A0">
              <w:t>Ináncsi Közös Önkormányzati Hivatal</w:t>
            </w:r>
          </w:p>
          <w:p w:rsidR="007A4989" w:rsidRDefault="007A4989" w:rsidP="002473A0">
            <w:pPr>
              <w:spacing w:after="0" w:line="240" w:lineRule="auto"/>
              <w:jc w:val="center"/>
            </w:pPr>
            <w:r w:rsidRPr="002473A0">
              <w:t>Jegyző</w:t>
            </w:r>
          </w:p>
          <w:p w:rsidR="007A4989" w:rsidRPr="002473A0" w:rsidRDefault="007A4989" w:rsidP="002473A0">
            <w:pPr>
              <w:spacing w:after="0" w:line="240" w:lineRule="auto"/>
              <w:jc w:val="center"/>
            </w:pPr>
            <w:r>
              <w:t>Nagyné Halmai Katalin</w:t>
            </w:r>
          </w:p>
        </w:tc>
      </w:tr>
    </w:tbl>
    <w:p w:rsidR="007A4989" w:rsidRDefault="007A4989" w:rsidP="00C36875">
      <w:pPr>
        <w:jc w:val="center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0.9pt;margin-top:24.3pt;width:.05pt;height:92.7pt;z-index:251654144;mso-position-horizontal-relative:text;mso-position-vertical-relative:text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27" type="#_x0000_t32" style="position:absolute;left:0;text-align:left;margin-left:292.15pt;margin-top:4.05pt;width:143.25pt;height:202.2pt;z-index:2516592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28" type="#_x0000_t32" style="position:absolute;left:0;text-align:left;margin-left:22.9pt;margin-top:7.8pt;width:132pt;height:198.45pt;flip:x;z-index:251655168;mso-position-horizontal-relative:text;mso-position-vertical-relative:text" o:connectortype="straight">
            <v:stroke endarrow="block"/>
          </v:shape>
        </w:pict>
      </w:r>
      <w:r>
        <w:t>A Hivatalt a Jegyző vezeti</w:t>
      </w:r>
    </w:p>
    <w:p w:rsidR="007A4989" w:rsidRDefault="007A4989" w:rsidP="00C36875">
      <w:pPr>
        <w:jc w:val="center"/>
      </w:pPr>
    </w:p>
    <w:p w:rsidR="007A4989" w:rsidRDefault="007A4989" w:rsidP="00C36875"/>
    <w:p w:rsidR="007A4989" w:rsidRDefault="007A4989" w:rsidP="00C36875"/>
    <w:p w:rsidR="007A4989" w:rsidRDefault="007A4989" w:rsidP="00C36875">
      <w:pPr>
        <w:tabs>
          <w:tab w:val="left" w:pos="3690"/>
        </w:tabs>
      </w:pPr>
      <w:r>
        <w:tab/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</w:tblGrid>
      <w:tr w:rsidR="007A4989" w:rsidRPr="002473A0" w:rsidTr="002473A0">
        <w:tc>
          <w:tcPr>
            <w:tcW w:w="2126" w:type="dxa"/>
          </w:tcPr>
          <w:p w:rsidR="007A4989" w:rsidRDefault="007A4989" w:rsidP="002473A0">
            <w:pPr>
              <w:tabs>
                <w:tab w:val="left" w:pos="3690"/>
              </w:tabs>
              <w:spacing w:after="0" w:line="240" w:lineRule="auto"/>
              <w:jc w:val="center"/>
            </w:pPr>
            <w:r w:rsidRPr="002473A0">
              <w:t>Aljegyző</w:t>
            </w:r>
          </w:p>
          <w:p w:rsidR="007A4989" w:rsidRPr="002473A0" w:rsidRDefault="007A4989" w:rsidP="002473A0">
            <w:pPr>
              <w:tabs>
                <w:tab w:val="left" w:pos="3690"/>
              </w:tabs>
              <w:spacing w:after="0" w:line="240" w:lineRule="auto"/>
              <w:jc w:val="center"/>
            </w:pPr>
            <w:r>
              <w:t>Nevelős Gábor</w:t>
            </w:r>
          </w:p>
        </w:tc>
      </w:tr>
    </w:tbl>
    <w:p w:rsidR="007A4989" w:rsidRDefault="007A4989" w:rsidP="006A6C6F">
      <w:pPr>
        <w:tabs>
          <w:tab w:val="left" w:pos="3690"/>
        </w:tabs>
        <w:jc w:val="center"/>
      </w:pPr>
      <w:r>
        <w:rPr>
          <w:noProof/>
          <w:lang w:eastAsia="hu-HU"/>
        </w:rPr>
        <w:pict>
          <v:shape id="_x0000_s1029" type="#_x0000_t32" style="position:absolute;left:0;text-align:left;margin-left:159.4pt;margin-top:24.85pt;width:32.25pt;height:47.25pt;flip:x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30" type="#_x0000_t32" style="position:absolute;left:0;text-align:left;margin-left:260.65pt;margin-top:24.85pt;width:36pt;height:47.25pt;z-index:251661312;mso-position-horizontal-relative:text;mso-position-vertical-relative:text" o:connectortype="straight">
            <v:stroke endarrow="block"/>
          </v:shape>
        </w:pict>
      </w:r>
      <w:r>
        <w:t>A kirendeltségeket az Aljegyző vezeti</w:t>
      </w:r>
    </w:p>
    <w:tbl>
      <w:tblPr>
        <w:tblpPr w:leftFromText="141" w:rightFromText="141" w:vertAnchor="text" w:horzAnchor="margin" w:tblpY="8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</w:tblGrid>
      <w:tr w:rsidR="007A4989" w:rsidRPr="002473A0" w:rsidTr="002473A0">
        <w:trPr>
          <w:trHeight w:val="4161"/>
        </w:trPr>
        <w:tc>
          <w:tcPr>
            <w:tcW w:w="2376" w:type="dxa"/>
          </w:tcPr>
          <w:p w:rsidR="007A4989" w:rsidRPr="002473A0" w:rsidRDefault="007A4989" w:rsidP="002473A0">
            <w:pPr>
              <w:spacing w:after="0" w:line="240" w:lineRule="auto"/>
              <w:rPr>
                <w:u w:val="single"/>
              </w:rPr>
            </w:pPr>
            <w:r w:rsidRPr="002473A0">
              <w:rPr>
                <w:u w:val="single"/>
              </w:rPr>
              <w:t>Pénzügyi Munkacsoport</w:t>
            </w:r>
          </w:p>
          <w:p w:rsidR="007A4989" w:rsidRPr="002473A0" w:rsidRDefault="007A4989" w:rsidP="002473A0">
            <w:pPr>
              <w:spacing w:after="0" w:line="240" w:lineRule="auto"/>
              <w:rPr>
                <w:u w:val="single"/>
              </w:rPr>
            </w:pPr>
          </w:p>
          <w:p w:rsidR="007A4989" w:rsidRDefault="007A4989" w:rsidP="002473A0">
            <w:pPr>
              <w:spacing w:after="0" w:line="240" w:lineRule="auto"/>
            </w:pPr>
            <w:r w:rsidRPr="002473A0">
              <w:t>2 fő köztisztviselő</w:t>
            </w:r>
          </w:p>
          <w:p w:rsidR="007A4989" w:rsidRDefault="007A4989" w:rsidP="002473A0">
            <w:pPr>
              <w:spacing w:after="0" w:line="240" w:lineRule="auto"/>
            </w:pPr>
            <w:r>
              <w:t>Szacsuri Istvánné</w:t>
            </w:r>
          </w:p>
          <w:p w:rsidR="007A4989" w:rsidRPr="002473A0" w:rsidRDefault="007A4989" w:rsidP="002473A0">
            <w:pPr>
              <w:spacing w:after="0" w:line="240" w:lineRule="auto"/>
            </w:pPr>
            <w:r>
              <w:t>Gál Zoltán</w:t>
            </w:r>
          </w:p>
        </w:tc>
      </w:tr>
    </w:tbl>
    <w:p w:rsidR="007A4989" w:rsidRPr="00C36875" w:rsidRDefault="007A4989" w:rsidP="00CF2B59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7pt;margin-top:39.2pt;width:121.5pt;height:3in;z-index:251656192;mso-position-horizontal-relative:text;mso-position-vertical-relative:text">
            <v:textbox style="mso-next-textbox:#_x0000_s1031">
              <w:txbxContent>
                <w:p w:rsidR="007A4989" w:rsidRDefault="007A4989" w:rsidP="00CF2B59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CF2B59">
                    <w:rPr>
                      <w:sz w:val="20"/>
                      <w:szCs w:val="20"/>
                      <w:u w:val="single"/>
                    </w:rPr>
                    <w:t>Ináncsi Közös Önkormányzati Hivatal Hernádszentandrási Kirendeltsége</w:t>
                  </w:r>
                </w:p>
                <w:p w:rsidR="007A4989" w:rsidRDefault="007A4989" w:rsidP="00CF2B59">
                  <w:pPr>
                    <w:jc w:val="both"/>
                    <w:rPr>
                      <w:sz w:val="20"/>
                      <w:szCs w:val="20"/>
                    </w:rPr>
                  </w:pPr>
                  <w:r w:rsidRPr="00CF2B59">
                    <w:rPr>
                      <w:sz w:val="20"/>
                      <w:szCs w:val="20"/>
                    </w:rPr>
                    <w:t>Pénzügyi munkacsoport</w:t>
                  </w:r>
                  <w:r>
                    <w:rPr>
                      <w:sz w:val="20"/>
                      <w:szCs w:val="20"/>
                    </w:rPr>
                    <w:t>: 1 fő</w:t>
                  </w:r>
                </w:p>
                <w:p w:rsidR="007A4989" w:rsidRDefault="007A4989" w:rsidP="00CF2B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Prokopné Kavasánszki Mónika</w:t>
                  </w:r>
                </w:p>
                <w:p w:rsidR="007A4989" w:rsidRDefault="007A4989" w:rsidP="00CF2B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Igazgatási munkacsoport: 2 fő</w:t>
                  </w:r>
                </w:p>
                <w:p w:rsidR="007A4989" w:rsidRDefault="007A4989" w:rsidP="00CF2B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Kurucz Noémi</w:t>
                  </w:r>
                </w:p>
                <w:p w:rsidR="007A4989" w:rsidRPr="00CF2B59" w:rsidRDefault="007A4989" w:rsidP="00CF2B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Buszlai Andrásné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2" type="#_x0000_t202" style="position:absolute;margin-left:239.7pt;margin-top:39.2pt;width:111.3pt;height:3in;z-index:251657216;mso-position-horizontal-relative:text;mso-position-vertical-relative:text">
            <v:textbox>
              <w:txbxContent>
                <w:p w:rsidR="007A4989" w:rsidRDefault="007A4989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t xml:space="preserve"> </w:t>
                  </w:r>
                  <w:r w:rsidRPr="00CF2B59">
                    <w:rPr>
                      <w:sz w:val="20"/>
                      <w:szCs w:val="20"/>
                      <w:u w:val="single"/>
                    </w:rPr>
                    <w:t>Ináncsi Közös Önkormányzati Hivatal  Csobádi Kirendeltsége</w:t>
                  </w:r>
                </w:p>
                <w:p w:rsidR="007A4989" w:rsidRDefault="007A4989">
                  <w:pPr>
                    <w:rPr>
                      <w:sz w:val="20"/>
                      <w:szCs w:val="20"/>
                    </w:rPr>
                  </w:pPr>
                  <w:r w:rsidRPr="00CF2B59">
                    <w:rPr>
                      <w:sz w:val="20"/>
                      <w:szCs w:val="20"/>
                    </w:rPr>
                    <w:t xml:space="preserve">Pénzügyi </w:t>
                  </w:r>
                  <w:r>
                    <w:rPr>
                      <w:sz w:val="20"/>
                      <w:szCs w:val="20"/>
                    </w:rPr>
                    <w:t xml:space="preserve"> és igazgatási </w:t>
                  </w:r>
                  <w:r w:rsidRPr="00CF2B59">
                    <w:rPr>
                      <w:sz w:val="20"/>
                      <w:szCs w:val="20"/>
                    </w:rPr>
                    <w:t>munkacsoport:</w:t>
                  </w:r>
                  <w:r>
                    <w:rPr>
                      <w:sz w:val="20"/>
                      <w:szCs w:val="20"/>
                    </w:rPr>
                    <w:t xml:space="preserve"> 1 fő</w:t>
                  </w:r>
                </w:p>
                <w:p w:rsidR="007A4989" w:rsidRDefault="007A49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Dudás Andrásné</w:t>
                  </w:r>
                </w:p>
                <w:p w:rsidR="007A4989" w:rsidRDefault="007A4989">
                  <w:pPr>
                    <w:rPr>
                      <w:sz w:val="20"/>
                      <w:szCs w:val="20"/>
                    </w:rPr>
                  </w:pPr>
                </w:p>
                <w:p w:rsidR="007A4989" w:rsidRDefault="007A49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Pénzügyi munkacsoport: 1 fő</w:t>
                  </w:r>
                </w:p>
                <w:p w:rsidR="007A4989" w:rsidRPr="00CF2B59" w:rsidRDefault="007A49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Molnárné Németh Erzsébet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3" type="#_x0000_t202" style="position:absolute;margin-left:355.15pt;margin-top:46.65pt;width:124.5pt;height:203.25pt;z-index:251658240;mso-position-horizontal-relative:text;mso-position-vertical-relative:text">
            <v:textbox style="mso-next-textbox:#_x0000_s1033">
              <w:txbxContent>
                <w:p w:rsidR="007A4989" w:rsidRDefault="007A4989" w:rsidP="00B805CD">
                  <w:pPr>
                    <w:jc w:val="both"/>
                    <w:rPr>
                      <w:u w:val="single"/>
                    </w:rPr>
                  </w:pPr>
                  <w:r w:rsidRPr="00B805CD">
                    <w:rPr>
                      <w:u w:val="single"/>
                    </w:rPr>
                    <w:t>Igazgatási Munkacsoport</w:t>
                  </w:r>
                </w:p>
                <w:p w:rsidR="007A4989" w:rsidRDefault="007A4989" w:rsidP="00B805CD">
                  <w:pPr>
                    <w:jc w:val="both"/>
                  </w:pPr>
                  <w:r>
                    <w:t>1 fő köztisztviselő</w:t>
                  </w:r>
                </w:p>
                <w:p w:rsidR="007A4989" w:rsidRPr="00B805CD" w:rsidRDefault="007A4989" w:rsidP="00B805CD">
                  <w:pPr>
                    <w:jc w:val="both"/>
                  </w:pPr>
                  <w:r>
                    <w:t>Szeszták Istvánné</w:t>
                  </w:r>
                </w:p>
              </w:txbxContent>
            </v:textbox>
          </v:shape>
        </w:pict>
      </w:r>
      <w:r>
        <w:tab/>
      </w:r>
      <w:r>
        <w:br w:type="textWrapping" w:clear="all"/>
      </w:r>
    </w:p>
    <w:sectPr w:rsidR="007A4989" w:rsidRPr="00C36875" w:rsidSect="0068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89" w:rsidRDefault="007A4989" w:rsidP="00772BDF">
      <w:pPr>
        <w:spacing w:after="0" w:line="240" w:lineRule="auto"/>
      </w:pPr>
      <w:r>
        <w:separator/>
      </w:r>
    </w:p>
  </w:endnote>
  <w:endnote w:type="continuationSeparator" w:id="0">
    <w:p w:rsidR="007A4989" w:rsidRDefault="007A4989" w:rsidP="0077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89" w:rsidRDefault="007A4989" w:rsidP="00772BDF">
      <w:pPr>
        <w:spacing w:after="0" w:line="240" w:lineRule="auto"/>
      </w:pPr>
      <w:r>
        <w:separator/>
      </w:r>
    </w:p>
  </w:footnote>
  <w:footnote w:type="continuationSeparator" w:id="0">
    <w:p w:rsidR="007A4989" w:rsidRDefault="007A4989" w:rsidP="00772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75"/>
    <w:rsid w:val="00061D69"/>
    <w:rsid w:val="0008199B"/>
    <w:rsid w:val="000A1263"/>
    <w:rsid w:val="000D0340"/>
    <w:rsid w:val="000D73F2"/>
    <w:rsid w:val="00151E28"/>
    <w:rsid w:val="0018791B"/>
    <w:rsid w:val="002473A0"/>
    <w:rsid w:val="00286A7E"/>
    <w:rsid w:val="002B31D5"/>
    <w:rsid w:val="0038612E"/>
    <w:rsid w:val="00451FFF"/>
    <w:rsid w:val="00682118"/>
    <w:rsid w:val="006A6C6F"/>
    <w:rsid w:val="0070104B"/>
    <w:rsid w:val="00707D5F"/>
    <w:rsid w:val="00772BDF"/>
    <w:rsid w:val="007A4989"/>
    <w:rsid w:val="00891614"/>
    <w:rsid w:val="00A06386"/>
    <w:rsid w:val="00AD6306"/>
    <w:rsid w:val="00B805CD"/>
    <w:rsid w:val="00BA4DC4"/>
    <w:rsid w:val="00BB2421"/>
    <w:rsid w:val="00C36875"/>
    <w:rsid w:val="00CE41F7"/>
    <w:rsid w:val="00CE4931"/>
    <w:rsid w:val="00CF2B59"/>
    <w:rsid w:val="00D7709D"/>
    <w:rsid w:val="00DD18F9"/>
    <w:rsid w:val="00E5743A"/>
    <w:rsid w:val="00F44DE4"/>
    <w:rsid w:val="00F80C9F"/>
    <w:rsid w:val="00FE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68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7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B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2B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</Words>
  <Characters>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Ináncsi Közös Önkormányzati Hivatal</dc:title>
  <dc:subject/>
  <dc:creator>Iroda012</dc:creator>
  <cp:keywords/>
  <dc:description/>
  <cp:lastModifiedBy>User</cp:lastModifiedBy>
  <cp:revision>3</cp:revision>
  <cp:lastPrinted>2013-09-12T09:20:00Z</cp:lastPrinted>
  <dcterms:created xsi:type="dcterms:W3CDTF">2013-11-20T08:42:00Z</dcterms:created>
  <dcterms:modified xsi:type="dcterms:W3CDTF">2013-11-20T10:25:00Z</dcterms:modified>
</cp:coreProperties>
</file>